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contextualSpacing/>
        <w:jc w:val="both"/>
        <w:textAlignment w:val="auto"/>
        <w:rPr>
          <w:rFonts w:hint="eastAsia" w:ascii="方正黑体_GBK" w:hAnsi="????" w:eastAsia="方正黑体_GBK" w:cs="Times New Roman"/>
          <w:color w:val="000000"/>
          <w:kern w:val="2"/>
          <w:sz w:val="32"/>
          <w:szCs w:val="32"/>
          <w:lang w:val="en-US" w:eastAsia="zh-CN" w:bidi="ar-SA"/>
        </w:rPr>
      </w:pPr>
      <w:bookmarkStart w:id="0" w:name="bookmark4"/>
      <w:r>
        <w:rPr>
          <w:rFonts w:hint="eastAsia" w:ascii="黑体" w:hAnsi="Calibri" w:eastAsia="黑体" w:cs="黑体"/>
          <w:color w:val="auto"/>
          <w:kern w:val="2"/>
          <w:sz w:val="32"/>
          <w:szCs w:val="32"/>
          <w:lang w:val="en-US" w:eastAsia="zh-CN" w:bidi="ar-SA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contextualSpacing/>
        <w:jc w:val="both"/>
        <w:textAlignment w:val="auto"/>
        <w:rPr>
          <w:rFonts w:hint="eastAsia" w:ascii="方正黑体_GBK" w:hAnsi="????" w:eastAsia="方正黑体_GBK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????" w:eastAsia="方正黑体_GBK" w:cs="Times New Roman"/>
          <w:color w:val="000000"/>
          <w:kern w:val="2"/>
          <w:sz w:val="32"/>
          <w:szCs w:val="32"/>
          <w:lang w:val="en-US" w:eastAsia="zh-CN" w:bidi="ar-SA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contextualSpacing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2"/>
          <w:sz w:val="40"/>
          <w:szCs w:val="40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0"/>
          <w:szCs w:val="40"/>
          <w:lang w:val="en-US" w:eastAsia="zh-CN" w:bidi="ar-SA"/>
        </w:rPr>
        <w:t>中小学保密教育优秀课例教师信息登记表</w:t>
      </w:r>
    </w:p>
    <w:tbl>
      <w:tblPr>
        <w:tblStyle w:val="8"/>
        <w:tblpPr w:leftFromText="180" w:rightFromText="180" w:vertAnchor="text" w:horzAnchor="page" w:tblpX="1609" w:tblpY="439"/>
        <w:tblOverlap w:val="never"/>
        <w:tblW w:w="893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2170"/>
        <w:gridCol w:w="1010"/>
        <w:gridCol w:w="372"/>
        <w:gridCol w:w="1060"/>
        <w:gridCol w:w="900"/>
        <w:gridCol w:w="20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distribute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distribute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</w:p>
        </w:tc>
        <w:tc>
          <w:tcPr>
            <w:tcW w:w="20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distribute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出生日期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distribute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教龄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</w:p>
        </w:tc>
        <w:tc>
          <w:tcPr>
            <w:tcW w:w="20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CESI仿宋-GB2312" w:hAnsi="CESI仿宋-GB2312" w:eastAsia="CESI仿宋-GB2312" w:cs="CESI仿宋-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distribute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所在学校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distribute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</w:p>
        </w:tc>
        <w:tc>
          <w:tcPr>
            <w:tcW w:w="20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CESI仿宋-GB2312" w:hAnsi="CESI仿宋-GB2312" w:eastAsia="CESI仿宋-GB2312" w:cs="CESI仿宋-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distribute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从事保密教学年限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distribute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</w:p>
        </w:tc>
        <w:tc>
          <w:tcPr>
            <w:tcW w:w="20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CESI仿宋-GB2312" w:hAnsi="CESI仿宋-GB2312" w:eastAsia="CESI仿宋-GB2312" w:cs="CESI仿宋-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0" w:hRule="exact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个人简历</w:t>
            </w:r>
          </w:p>
        </w:tc>
        <w:tc>
          <w:tcPr>
            <w:tcW w:w="75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0" w:hRule="exact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课例简介</w:t>
            </w:r>
          </w:p>
        </w:tc>
        <w:tc>
          <w:tcPr>
            <w:tcW w:w="75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0" w:hRule="exact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所在学校推荐意见</w:t>
            </w:r>
          </w:p>
        </w:tc>
        <w:tc>
          <w:tcPr>
            <w:tcW w:w="75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lang w:val="en-US" w:eastAsia="zh-CN"/>
              </w:rPr>
            </w:pPr>
          </w:p>
          <w:p>
            <w:pPr>
              <w:pStyle w:val="2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 xml:space="preserve">                                       （盖章）</w:t>
            </w:r>
          </w:p>
          <w:p>
            <w:pPr>
              <w:pStyle w:val="2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 xml:space="preserve">      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0" w:hRule="exact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县（市、区）保密部门意见</w:t>
            </w:r>
          </w:p>
        </w:tc>
        <w:tc>
          <w:tcPr>
            <w:tcW w:w="3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1680" w:hanging="1680" w:hangingChars="700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1680" w:hanging="1680" w:hangingChars="700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1677" w:leftChars="570" w:hanging="480" w:hangingChars="200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 xml:space="preserve">  （盖章）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1678" w:leftChars="456" w:hanging="720" w:hangingChars="300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年    月    日</w:t>
            </w: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县（市、区）教育部门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2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 xml:space="preserve">  （盖章）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5" w:hRule="exact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市保密部门意见</w:t>
            </w:r>
          </w:p>
        </w:tc>
        <w:tc>
          <w:tcPr>
            <w:tcW w:w="3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 xml:space="preserve">  （盖章）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年    月    日</w:t>
            </w: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市教育部门意见</w:t>
            </w:r>
          </w:p>
        </w:tc>
        <w:tc>
          <w:tcPr>
            <w:tcW w:w="2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 xml:space="preserve">  （盖章）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年    月    日</w:t>
            </w:r>
          </w:p>
        </w:tc>
      </w:tr>
    </w:tbl>
    <w:p>
      <w:pPr>
        <w:spacing w:line="560" w:lineRule="exact"/>
        <w:contextualSpacing/>
        <w:rPr>
          <w:rFonts w:hint="eastAsia" w:ascii="方正仿宋_GBK" w:hAnsi="仿宋" w:eastAsia="方正仿宋_GBK" w:cs="Times New Roman"/>
          <w:color w:val="000000"/>
          <w:sz w:val="32"/>
          <w:szCs w:val="32"/>
        </w:rPr>
      </w:pPr>
    </w:p>
    <w:bookmarkEnd w:id="0"/>
    <w:p>
      <w:pPr>
        <w:jc w:val="left"/>
      </w:pPr>
      <w:bookmarkStart w:id="1" w:name="_GoBack"/>
      <w:bookmarkEnd w:id="1"/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xi Sans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gLiU">
    <w:altName w:val="方正书宋_GBK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????">
    <w:altName w:val="汉仪叶叶相思体简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Batang">
    <w:altName w:val="NanumMyeongjo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anumMyeongjo">
    <w:panose1 w:val="02020603020101020101"/>
    <w:charset w:val="81"/>
    <w:family w:val="auto"/>
    <w:pitch w:val="default"/>
    <w:sig w:usb0="800002A7" w:usb1="01D7FCFB" w:usb2="00000010" w:usb3="00000000" w:csb0="0008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叶叶相思体简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3665" distR="113665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45415" cy="133350"/>
              <wp:effectExtent l="0" t="0" r="0" b="0"/>
              <wp:wrapNone/>
              <wp:docPr id="10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5390" cy="133159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0.5pt;width:11.45pt;mso-position-horizontal:center;mso-position-horizontal-relative:margin;mso-wrap-style:none;z-index:1024;mso-width-relative:page;mso-height-relative:page;" filled="f" stroked="f" coordsize="21600,21600" o:gfxdata="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FgAAAGRy&#10;cy9QSwECFAAUAAAACACHTuJAb0G+4dUAAAADAQAADwAAAAAAAAABACAAAAA4AAAAZHJzL2Rvd25y&#10;ZXYueG1sUEsBAhQAFAAAAAgAh07iQFKKKfPrAQAArwMAAA4AAAAAAAAAAQAgAAAAOgEAAGRycy9l&#10;Mm9Eb2MueG1sUEsFBgAAAAAGAAYAWQEAAJcFAAAAAA==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rsids>
    <w:rsidRoot w:val="00000000"/>
    <w:rsid w:val="1BFF96F5"/>
    <w:rsid w:val="1BFFFD9D"/>
    <w:rsid w:val="67DF8090"/>
    <w:rsid w:val="6C7F9869"/>
    <w:rsid w:val="6F7F7435"/>
    <w:rsid w:val="735F2723"/>
    <w:rsid w:val="7377D2AD"/>
    <w:rsid w:val="777DD250"/>
    <w:rsid w:val="7B5BEA57"/>
    <w:rsid w:val="7B6FEC38"/>
    <w:rsid w:val="7BF60093"/>
    <w:rsid w:val="7CE70DBA"/>
    <w:rsid w:val="7CEB92B2"/>
    <w:rsid w:val="7D3E865C"/>
    <w:rsid w:val="7DFE7690"/>
    <w:rsid w:val="7EDF78C9"/>
    <w:rsid w:val="7EFFEED1"/>
    <w:rsid w:val="7FBFDD57"/>
    <w:rsid w:val="7FDDFCE1"/>
    <w:rsid w:val="7FEE4E8C"/>
    <w:rsid w:val="7FF7FC01"/>
    <w:rsid w:val="8FFC248D"/>
    <w:rsid w:val="9D7B8AB6"/>
    <w:rsid w:val="BAB5B274"/>
    <w:rsid w:val="BE372121"/>
    <w:rsid w:val="BF6F41EB"/>
    <w:rsid w:val="BFF7DCEF"/>
    <w:rsid w:val="DB4B41E1"/>
    <w:rsid w:val="DEB7AF11"/>
    <w:rsid w:val="DFD9DE9C"/>
    <w:rsid w:val="E5FD9E02"/>
    <w:rsid w:val="E9FF1763"/>
    <w:rsid w:val="EF16B9C2"/>
    <w:rsid w:val="EFAE978E"/>
    <w:rsid w:val="EFBF9294"/>
    <w:rsid w:val="EFFB9698"/>
    <w:rsid w:val="F3F8E179"/>
    <w:rsid w:val="F657E7C6"/>
    <w:rsid w:val="F7FE200B"/>
    <w:rsid w:val="F9CFF961"/>
    <w:rsid w:val="FB974C55"/>
    <w:rsid w:val="FBDF4DF8"/>
    <w:rsid w:val="FDFFEDE8"/>
    <w:rsid w:val="FEEF3C63"/>
    <w:rsid w:val="FF6B166C"/>
    <w:rsid w:val="FFAF93B2"/>
    <w:rsid w:val="FFF6EF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widowControl w:val="0"/>
      <w:spacing w:before="340" w:beforeAutospacing="0" w:after="330" w:afterAutospacing="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5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unhideWhenUsed/>
    <w:qFormat/>
    <w:uiPriority w:val="99"/>
    <w:pPr>
      <w:widowControl w:val="0"/>
      <w:ind w:firstLine="42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10">
    <w:name w:val="List Paragraph"/>
    <w:basedOn w:val="1"/>
    <w:qFormat/>
    <w:uiPriority w:val="0"/>
    <w:pPr>
      <w:spacing w:line="360" w:lineRule="auto"/>
      <w:ind w:firstLine="200" w:firstLineChars="200"/>
    </w:pPr>
    <w:rPr>
      <w:rFonts w:ascii="Arial" w:hAnsi="Arial" w:eastAsia="宋体" w:cs="Times New Roman"/>
      <w:sz w:val="28"/>
      <w:szCs w:val="28"/>
    </w:rPr>
  </w:style>
  <w:style w:type="character" w:customStyle="1" w:styleId="11">
    <w:name w:val="标题 #7"/>
    <w:basedOn w:val="9"/>
    <w:qFormat/>
    <w:uiPriority w:val="0"/>
    <w:rPr>
      <w:rFonts w:ascii="MingLiU" w:hAnsi="MingLiU" w:eastAsia="MingLiU" w:cs="MingLiU"/>
      <w:b/>
      <w:bCs/>
      <w:color w:val="000000"/>
      <w:spacing w:val="10"/>
      <w:w w:val="100"/>
      <w:position w:val="0"/>
      <w:sz w:val="32"/>
      <w:szCs w:val="32"/>
      <w:u w:val="none"/>
      <w:lang w:val="zh-TW"/>
    </w:rPr>
  </w:style>
  <w:style w:type="paragraph" w:customStyle="1" w:styleId="12">
    <w:name w:val="列出段落1"/>
    <w:qFormat/>
    <w:uiPriority w:val="99"/>
    <w:pPr>
      <w:widowControl w:val="0"/>
      <w:ind w:firstLine="420" w:firstLineChars="20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17</Pages>
  <Words>3709</Words>
  <Characters>3795</Characters>
  <Lines>396</Lines>
  <Paragraphs>198</Paragraphs>
  <TotalTime>176</TotalTime>
  <ScaleCrop>false</ScaleCrop>
  <LinksUpToDate>false</LinksUpToDate>
  <CharactersWithSpaces>4291</CharactersWithSpaces>
  <Application>WPS Office_11.8.2.10125_F1E327BC-269C-435d-A152-05C5408002CA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2019-11-01T22:33:00Z</dcterms:created>
  <dc:creator>黄晶</dc:creator>
  <cp:lastModifiedBy>user</cp:lastModifiedBy>
  <cp:lastPrinted>2022-06-25T17:57:00Z</cp:lastPrinted>
  <dcterms:modified xsi:type="dcterms:W3CDTF">2022-06-28T17:25:03Z</dcterms:modified>
  <dc:title>关于组织开展大数据和保密检查监管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