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</w:pPr>
      <w:r>
        <w:rPr>
          <w:rFonts w:hint="eastAsia"/>
        </w:rPr>
        <w:t>附件1</w:t>
      </w:r>
    </w:p>
    <w:p>
      <w:pPr>
        <w:pStyle w:val="10"/>
        <w:ind w:firstLine="0" w:firstLineChars="0"/>
      </w:pPr>
    </w:p>
    <w:p>
      <w:pPr>
        <w:pStyle w:val="18"/>
      </w:pPr>
      <w:bookmarkStart w:id="0" w:name="_GoBack"/>
      <w:r>
        <w:rPr>
          <w:rFonts w:hint="eastAsia"/>
        </w:rPr>
        <w:t>信息报送二维码</w:t>
      </w:r>
    </w:p>
    <w:bookmarkEnd w:id="0"/>
    <w:p>
      <w:pPr>
        <w:pStyle w:val="10"/>
        <w:ind w:firstLine="0" w:firstLineChars="0"/>
      </w:pPr>
    </w:p>
    <w:tbl>
      <w:tblPr>
        <w:tblStyle w:val="7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96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  <w:jc w:val="center"/>
        </w:trPr>
        <w:tc>
          <w:tcPr>
            <w:tcW w:w="141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96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链接</w:t>
            </w:r>
          </w:p>
        </w:tc>
        <w:tc>
          <w:tcPr>
            <w:tcW w:w="376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57" w:hRule="atLeast"/>
          <w:jc w:val="center"/>
        </w:trPr>
        <w:tc>
          <w:tcPr>
            <w:tcW w:w="141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rPr>
                <w:rFonts w:hint="eastAsia"/>
              </w:rPr>
              <w:t>活动信息报送链接</w:t>
            </w:r>
          </w:p>
        </w:tc>
        <w:tc>
          <w:tcPr>
            <w:tcW w:w="396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t>https://docs.qq.com/form/page/DT1JQbWloUFNLQ1hO?_w_tencentdocx_form=1</w:t>
            </w:r>
          </w:p>
        </w:tc>
        <w:tc>
          <w:tcPr>
            <w:tcW w:w="3760" w:type="dxa"/>
            <w:vAlign w:val="center"/>
          </w:tcPr>
          <w:p>
            <w:pPr>
              <w:pStyle w:val="10"/>
              <w:spacing w:line="100" w:lineRule="exact"/>
              <w:ind w:firstLine="0" w:firstLineChars="0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-1799590</wp:posOffset>
                  </wp:positionV>
                  <wp:extent cx="1801495" cy="1838325"/>
                  <wp:effectExtent l="0" t="0" r="8255" b="9525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3262" b="27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41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rPr>
                <w:rFonts w:hint="eastAsia"/>
              </w:rPr>
              <w:t>线上学习资源报送链接</w:t>
            </w:r>
          </w:p>
        </w:tc>
        <w:tc>
          <w:tcPr>
            <w:tcW w:w="396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t>https://docs.qq.com/form/page/DT1FJQVB3UFd5bkV1?_w_tencentdocx_form=1</w:t>
            </w:r>
          </w:p>
        </w:tc>
        <w:tc>
          <w:tcPr>
            <w:tcW w:w="3760" w:type="dxa"/>
            <w:vAlign w:val="center"/>
          </w:tcPr>
          <w:p>
            <w:pPr>
              <w:pStyle w:val="10"/>
              <w:spacing w:line="100" w:lineRule="exact"/>
              <w:ind w:firstLine="0" w:firstLineChars="0"/>
              <w:jc w:val="center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-1753870</wp:posOffset>
                  </wp:positionV>
                  <wp:extent cx="1786255" cy="1746885"/>
                  <wp:effectExtent l="0" t="0" r="4445" b="5715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41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rPr>
                <w:rFonts w:hint="eastAsia"/>
              </w:rPr>
              <w:t>地市和院校联系人报送链接链接</w:t>
            </w:r>
          </w:p>
        </w:tc>
        <w:tc>
          <w:tcPr>
            <w:tcW w:w="3966" w:type="dxa"/>
            <w:vAlign w:val="center"/>
          </w:tcPr>
          <w:p>
            <w:pPr>
              <w:pStyle w:val="10"/>
              <w:ind w:firstLine="0" w:firstLineChars="0"/>
              <w:jc w:val="center"/>
            </w:pPr>
            <w:r>
              <w:t>https://docs.qq.com/form/page/DT2xTVUFhQVZRblNn?_w_tencentdocx_form=1</w:t>
            </w:r>
          </w:p>
        </w:tc>
        <w:tc>
          <w:tcPr>
            <w:tcW w:w="3760" w:type="dxa"/>
            <w:vAlign w:val="center"/>
          </w:tcPr>
          <w:p>
            <w:pPr>
              <w:pStyle w:val="10"/>
              <w:spacing w:line="100" w:lineRule="exact"/>
              <w:ind w:firstLine="0" w:firstLineChars="0"/>
              <w:jc w:val="center"/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-1363345</wp:posOffset>
                  </wp:positionV>
                  <wp:extent cx="1769745" cy="1740535"/>
                  <wp:effectExtent l="0" t="0" r="1905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C"/>
    <w:rsid w:val="00056593"/>
    <w:rsid w:val="001A1056"/>
    <w:rsid w:val="00220716"/>
    <w:rsid w:val="00243EFA"/>
    <w:rsid w:val="002669E1"/>
    <w:rsid w:val="00302C9B"/>
    <w:rsid w:val="003905BA"/>
    <w:rsid w:val="003A0E11"/>
    <w:rsid w:val="004018EE"/>
    <w:rsid w:val="00496238"/>
    <w:rsid w:val="004A103E"/>
    <w:rsid w:val="00545F6A"/>
    <w:rsid w:val="00557280"/>
    <w:rsid w:val="005677AA"/>
    <w:rsid w:val="006222BF"/>
    <w:rsid w:val="00697D80"/>
    <w:rsid w:val="006E2449"/>
    <w:rsid w:val="007139D0"/>
    <w:rsid w:val="00746C68"/>
    <w:rsid w:val="0080313A"/>
    <w:rsid w:val="00805F99"/>
    <w:rsid w:val="0081496C"/>
    <w:rsid w:val="008414B5"/>
    <w:rsid w:val="00847430"/>
    <w:rsid w:val="008F198C"/>
    <w:rsid w:val="00907F0D"/>
    <w:rsid w:val="009262A6"/>
    <w:rsid w:val="009A42DC"/>
    <w:rsid w:val="009D328B"/>
    <w:rsid w:val="00A26E63"/>
    <w:rsid w:val="00A87445"/>
    <w:rsid w:val="00B53BB3"/>
    <w:rsid w:val="00B71FC3"/>
    <w:rsid w:val="00C47F0E"/>
    <w:rsid w:val="00C8585C"/>
    <w:rsid w:val="00D41697"/>
    <w:rsid w:val="00E03515"/>
    <w:rsid w:val="00E51877"/>
    <w:rsid w:val="6C2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name="Strong"/>
    <w:lsdException w:qFormat="1" w:unhideWhenUsed="0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3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uiPriority w:val="39"/>
    <w:pPr>
      <w:spacing w:line="520" w:lineRule="exact"/>
      <w:ind w:left="200" w:leftChars="200"/>
    </w:pPr>
    <w:rPr>
      <w:rFonts w:eastAsia="仿宋_GB2312" w:asciiTheme="minorHAnsi" w:hAnsiTheme="minorHAnsi" w:cstheme="minorBidi"/>
      <w:sz w:val="3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无缩进正文"/>
    <w:basedOn w:val="1"/>
    <w:link w:val="11"/>
    <w:qFormat/>
    <w:uiPriority w:val="0"/>
    <w:pPr>
      <w:spacing w:line="560" w:lineRule="exact"/>
    </w:pPr>
    <w:rPr>
      <w:rFonts w:ascii="Times New Roman" w:hAnsi="Times New Roman" w:eastAsia="仿宋_GB2312" w:cstheme="minorBidi"/>
      <w:sz w:val="32"/>
    </w:rPr>
  </w:style>
  <w:style w:type="paragraph" w:customStyle="1" w:styleId="10">
    <w:name w:val="公文正文"/>
    <w:basedOn w:val="1"/>
    <w:link w:val="13"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 w:cstheme="minorBidi"/>
      <w:sz w:val="32"/>
    </w:rPr>
  </w:style>
  <w:style w:type="character" w:customStyle="1" w:styleId="11">
    <w:name w:val="无缩进正文 字符"/>
    <w:basedOn w:val="6"/>
    <w:link w:val="9"/>
    <w:qFormat/>
    <w:uiPriority w:val="0"/>
    <w:rPr>
      <w:rFonts w:ascii="Times New Roman" w:hAnsi="Times New Roman" w:eastAsia="仿宋_GB2312"/>
      <w:sz w:val="32"/>
    </w:rPr>
  </w:style>
  <w:style w:type="paragraph" w:customStyle="1" w:styleId="12">
    <w:name w:val="一级标题"/>
    <w:basedOn w:val="1"/>
    <w:next w:val="10"/>
    <w:link w:val="15"/>
    <w:qFormat/>
    <w:uiPriority w:val="1"/>
    <w:pPr>
      <w:spacing w:line="560" w:lineRule="exact"/>
      <w:ind w:firstLine="640" w:firstLineChars="200"/>
    </w:pPr>
    <w:rPr>
      <w:rFonts w:ascii="黑体" w:hAnsi="黑体" w:eastAsia="黑体" w:cstheme="minorBidi"/>
      <w:sz w:val="32"/>
    </w:rPr>
  </w:style>
  <w:style w:type="character" w:customStyle="1" w:styleId="13">
    <w:name w:val="公文正文 字符"/>
    <w:basedOn w:val="6"/>
    <w:link w:val="10"/>
    <w:qFormat/>
    <w:uiPriority w:val="0"/>
    <w:rPr>
      <w:rFonts w:ascii="仿宋_GB2312" w:hAnsi="Times New Roman" w:eastAsia="仿宋_GB2312"/>
      <w:sz w:val="32"/>
    </w:rPr>
  </w:style>
  <w:style w:type="paragraph" w:customStyle="1" w:styleId="14">
    <w:name w:val="二级标题"/>
    <w:basedOn w:val="1"/>
    <w:next w:val="10"/>
    <w:link w:val="17"/>
    <w:qFormat/>
    <w:uiPriority w:val="2"/>
    <w:pPr>
      <w:spacing w:line="560" w:lineRule="exact"/>
      <w:ind w:firstLine="640" w:firstLineChars="200"/>
    </w:pPr>
    <w:rPr>
      <w:rFonts w:ascii="楷体_GB2312" w:hAnsi="Times New Roman" w:eastAsia="楷体_GB2312" w:cstheme="minorBidi"/>
      <w:sz w:val="32"/>
    </w:rPr>
  </w:style>
  <w:style w:type="character" w:customStyle="1" w:styleId="15">
    <w:name w:val="一级标题 字符"/>
    <w:basedOn w:val="6"/>
    <w:link w:val="12"/>
    <w:qFormat/>
    <w:uiPriority w:val="1"/>
    <w:rPr>
      <w:rFonts w:ascii="黑体" w:hAnsi="黑体" w:eastAsia="黑体"/>
      <w:sz w:val="32"/>
    </w:rPr>
  </w:style>
  <w:style w:type="paragraph" w:customStyle="1" w:styleId="16">
    <w:name w:val="三级标题"/>
    <w:basedOn w:val="1"/>
    <w:next w:val="10"/>
    <w:link w:val="19"/>
    <w:qFormat/>
    <w:uiPriority w:val="3"/>
    <w:pPr>
      <w:spacing w:line="560" w:lineRule="exact"/>
      <w:ind w:firstLine="643" w:firstLineChars="200"/>
    </w:pPr>
    <w:rPr>
      <w:rFonts w:ascii="仿宋_GB2312" w:hAnsi="Times New Roman" w:eastAsia="仿宋_GB2312"/>
      <w:b/>
      <w:sz w:val="32"/>
      <w:szCs w:val="22"/>
    </w:rPr>
  </w:style>
  <w:style w:type="character" w:customStyle="1" w:styleId="17">
    <w:name w:val="二级标题 字符"/>
    <w:basedOn w:val="6"/>
    <w:link w:val="14"/>
    <w:qFormat/>
    <w:uiPriority w:val="2"/>
    <w:rPr>
      <w:rFonts w:ascii="楷体_GB2312" w:hAnsi="Times New Roman" w:eastAsia="楷体_GB2312"/>
      <w:sz w:val="32"/>
    </w:rPr>
  </w:style>
  <w:style w:type="paragraph" w:customStyle="1" w:styleId="18">
    <w:name w:val="公文标题"/>
    <w:basedOn w:val="1"/>
    <w:next w:val="9"/>
    <w:link w:val="21"/>
    <w:qFormat/>
    <w:uiPriority w:val="2"/>
    <w:pPr>
      <w:spacing w:line="560" w:lineRule="exact"/>
      <w:jc w:val="center"/>
    </w:pPr>
    <w:rPr>
      <w:rFonts w:ascii="方正小标宋简体" w:hAnsi="方正小标宋简体" w:eastAsia="方正小标宋简体" w:cstheme="minorBidi"/>
      <w:sz w:val="44"/>
    </w:rPr>
  </w:style>
  <w:style w:type="character" w:customStyle="1" w:styleId="19">
    <w:name w:val="三级标题 字符"/>
    <w:basedOn w:val="6"/>
    <w:link w:val="16"/>
    <w:qFormat/>
    <w:uiPriority w:val="3"/>
    <w:rPr>
      <w:rFonts w:ascii="仿宋_GB2312" w:hAnsi="Times New Roman" w:eastAsia="仿宋_GB2312" w:cs="Times New Roman"/>
      <w:b/>
      <w:sz w:val="32"/>
      <w:szCs w:val="22"/>
    </w:rPr>
  </w:style>
  <w:style w:type="paragraph" w:customStyle="1" w:styleId="20">
    <w:name w:val="公文文号"/>
    <w:basedOn w:val="1"/>
    <w:next w:val="9"/>
    <w:link w:val="23"/>
    <w:qFormat/>
    <w:uiPriority w:val="5"/>
    <w:pPr>
      <w:spacing w:line="560" w:lineRule="exact"/>
      <w:jc w:val="right"/>
    </w:pPr>
    <w:rPr>
      <w:rFonts w:ascii="Times New Roman" w:hAnsi="Times New Roman" w:eastAsia="仿宋_GB2312" w:cstheme="minorBidi"/>
      <w:sz w:val="32"/>
    </w:rPr>
  </w:style>
  <w:style w:type="character" w:customStyle="1" w:styleId="21">
    <w:name w:val="公文标题 字符"/>
    <w:basedOn w:val="6"/>
    <w:link w:val="18"/>
    <w:qFormat/>
    <w:uiPriority w:val="2"/>
    <w:rPr>
      <w:rFonts w:ascii="方正小标宋简体" w:hAnsi="方正小标宋简体" w:eastAsia="方正小标宋简体"/>
      <w:sz w:val="44"/>
    </w:rPr>
  </w:style>
  <w:style w:type="paragraph" w:customStyle="1" w:styleId="22">
    <w:name w:val="附件头"/>
    <w:basedOn w:val="1"/>
    <w:next w:val="9"/>
    <w:link w:val="24"/>
    <w:qFormat/>
    <w:uiPriority w:val="5"/>
    <w:pPr>
      <w:spacing w:line="560" w:lineRule="exact"/>
    </w:pPr>
    <w:rPr>
      <w:rFonts w:ascii="黑体" w:hAnsi="黑体" w:eastAsia="黑体" w:cstheme="minorBidi"/>
      <w:sz w:val="32"/>
    </w:rPr>
  </w:style>
  <w:style w:type="character" w:customStyle="1" w:styleId="23">
    <w:name w:val="公文文号 字符"/>
    <w:basedOn w:val="6"/>
    <w:link w:val="20"/>
    <w:qFormat/>
    <w:uiPriority w:val="5"/>
    <w:rPr>
      <w:rFonts w:ascii="Times New Roman" w:hAnsi="Times New Roman" w:eastAsia="仿宋_GB2312"/>
      <w:sz w:val="32"/>
    </w:rPr>
  </w:style>
  <w:style w:type="character" w:customStyle="1" w:styleId="24">
    <w:name w:val="附件头 字符"/>
    <w:basedOn w:val="6"/>
    <w:link w:val="22"/>
    <w:qFormat/>
    <w:uiPriority w:val="5"/>
    <w:rPr>
      <w:rFonts w:ascii="黑体" w:hAnsi="黑体" w:eastAsia="黑体"/>
      <w:sz w:val="32"/>
    </w:rPr>
  </w:style>
  <w:style w:type="paragraph" w:customStyle="1" w:styleId="25">
    <w:name w:val="表格标题行"/>
    <w:basedOn w:val="9"/>
    <w:link w:val="27"/>
    <w:qFormat/>
    <w:uiPriority w:val="6"/>
    <w:pPr>
      <w:spacing w:line="240" w:lineRule="auto"/>
      <w:jc w:val="center"/>
    </w:pPr>
    <w:rPr>
      <w:rFonts w:ascii="黑体" w:hAnsi="黑体" w:eastAsia="黑体"/>
      <w:sz w:val="28"/>
    </w:rPr>
  </w:style>
  <w:style w:type="paragraph" w:customStyle="1" w:styleId="26">
    <w:name w:val="表格正文"/>
    <w:basedOn w:val="9"/>
    <w:link w:val="28"/>
    <w:qFormat/>
    <w:uiPriority w:val="6"/>
    <w:pPr>
      <w:spacing w:line="240" w:lineRule="auto"/>
      <w:jc w:val="center"/>
    </w:pPr>
    <w:rPr>
      <w:sz w:val="28"/>
    </w:rPr>
  </w:style>
  <w:style w:type="character" w:customStyle="1" w:styleId="27">
    <w:name w:val="表格标题行 字符"/>
    <w:basedOn w:val="11"/>
    <w:link w:val="25"/>
    <w:qFormat/>
    <w:uiPriority w:val="6"/>
    <w:rPr>
      <w:rFonts w:ascii="黑体" w:hAnsi="黑体" w:eastAsia="黑体"/>
      <w:sz w:val="28"/>
    </w:rPr>
  </w:style>
  <w:style w:type="character" w:customStyle="1" w:styleId="28">
    <w:name w:val="表格正文 字符"/>
    <w:basedOn w:val="11"/>
    <w:link w:val="26"/>
    <w:qFormat/>
    <w:uiPriority w:val="6"/>
    <w:rPr>
      <w:rFonts w:ascii="Times New Roman" w:hAnsi="Times New Roman" w:eastAsia="仿宋_GB2312"/>
      <w:sz w:val="28"/>
    </w:rPr>
  </w:style>
  <w:style w:type="paragraph" w:customStyle="1" w:styleId="29">
    <w:name w:val="目录创建"/>
    <w:basedOn w:val="10"/>
    <w:link w:val="30"/>
    <w:qFormat/>
    <w:uiPriority w:val="4"/>
    <w:pPr>
      <w:spacing w:line="280" w:lineRule="exact"/>
      <w:ind w:firstLine="0" w:firstLineChars="0"/>
      <w:outlineLvl w:val="0"/>
    </w:pPr>
    <w:rPr>
      <w:sz w:val="15"/>
      <w:szCs w:val="15"/>
    </w:rPr>
  </w:style>
  <w:style w:type="character" w:customStyle="1" w:styleId="30">
    <w:name w:val="目录创建 字符"/>
    <w:basedOn w:val="13"/>
    <w:link w:val="29"/>
    <w:uiPriority w:val="4"/>
    <w:rPr>
      <w:rFonts w:ascii="仿宋_GB2312" w:hAnsi="Times New Roman" w:eastAsia="仿宋_GB2312"/>
      <w:sz w:val="15"/>
      <w:szCs w:val="15"/>
    </w:rPr>
  </w:style>
  <w:style w:type="paragraph" w:customStyle="1" w:styleId="31">
    <w:name w:val="公文表图注"/>
    <w:basedOn w:val="1"/>
    <w:next w:val="1"/>
    <w:link w:val="32"/>
    <w:qFormat/>
    <w:uiPriority w:val="7"/>
    <w:pPr>
      <w:spacing w:line="440" w:lineRule="exact"/>
      <w:jc w:val="center"/>
    </w:pPr>
    <w:rPr>
      <w:rFonts w:ascii="仿宋" w:hAnsi="仿宋" w:eastAsia="仿宋"/>
      <w:sz w:val="24"/>
      <w:szCs w:val="28"/>
    </w:rPr>
  </w:style>
  <w:style w:type="character" w:customStyle="1" w:styleId="32">
    <w:name w:val="公文表图注 字符"/>
    <w:basedOn w:val="6"/>
    <w:link w:val="31"/>
    <w:uiPriority w:val="7"/>
    <w:rPr>
      <w:rFonts w:ascii="仿宋" w:hAnsi="仿宋" w:eastAsia="仿宋" w:cs="Times New Roman"/>
      <w:sz w:val="24"/>
      <w:szCs w:val="28"/>
    </w:rPr>
  </w:style>
  <w:style w:type="paragraph" w:customStyle="1" w:styleId="33">
    <w:name w:val="表格单位"/>
    <w:basedOn w:val="31"/>
    <w:link w:val="34"/>
    <w:qFormat/>
    <w:uiPriority w:val="4"/>
    <w:pPr>
      <w:jc w:val="right"/>
    </w:pPr>
  </w:style>
  <w:style w:type="character" w:customStyle="1" w:styleId="34">
    <w:name w:val="表格单位 字符"/>
    <w:basedOn w:val="32"/>
    <w:link w:val="33"/>
    <w:uiPriority w:val="4"/>
    <w:rPr>
      <w:rFonts w:ascii="仿宋" w:hAnsi="仿宋" w:eastAsia="仿宋" w:cs="Times New Roman"/>
      <w:sz w:val="24"/>
      <w:szCs w:val="28"/>
    </w:rPr>
  </w:style>
  <w:style w:type="character" w:customStyle="1" w:styleId="35">
    <w:name w:val="页眉 字符"/>
    <w:basedOn w:val="6"/>
    <w:link w:val="4"/>
    <w:uiPriority w:val="99"/>
    <w:rPr>
      <w:sz w:val="18"/>
      <w:szCs w:val="18"/>
    </w:rPr>
  </w:style>
  <w:style w:type="character" w:customStyle="1" w:styleId="36">
    <w:name w:val="页脚 字符"/>
    <w:basedOn w:val="6"/>
    <w:link w:val="3"/>
    <w:uiPriority w:val="99"/>
    <w:rPr>
      <w:sz w:val="18"/>
      <w:szCs w:val="18"/>
    </w:rPr>
  </w:style>
  <w:style w:type="character" w:customStyle="1" w:styleId="37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y\ougd\0-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Company>ougd</Company>
  <Pages>5</Pages>
  <Words>272</Words>
  <Characters>1554</Characters>
  <Lines>12</Lines>
  <Paragraphs>3</Paragraphs>
  <TotalTime>106</TotalTime>
  <ScaleCrop>false</ScaleCrop>
  <LinksUpToDate>false</LinksUpToDate>
  <CharactersWithSpaces>1823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2021-09-16T08:36:00Z</dcterms:created>
  <dc:creator>_x0001_智源</dc:creator>
  <cp:lastModifiedBy>彭涛</cp:lastModifiedBy>
  <cp:lastPrinted>2021-09-16T10:22:00Z</cp:lastPrinted>
  <dcterms:modified xsi:type="dcterms:W3CDTF">2021-09-23T03:00:39Z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