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F0" w:rsidRPr="009758AF" w:rsidRDefault="009A41F0" w:rsidP="009758AF"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省教育</w:t>
      </w:r>
      <w:r w:rsidRPr="009758AF">
        <w:rPr>
          <w:rFonts w:ascii="方正小标宋简体" w:eastAsia="方正小标宋简体" w:cs="方正小标宋简体" w:hint="eastAsia"/>
          <w:sz w:val="36"/>
          <w:szCs w:val="36"/>
        </w:rPr>
        <w:t>厅</w:t>
      </w:r>
      <w:r>
        <w:rPr>
          <w:rFonts w:ascii="方正小标宋简体" w:eastAsia="方正小标宋简体" w:cs="方正小标宋简体" w:hint="eastAsia"/>
          <w:sz w:val="36"/>
          <w:szCs w:val="36"/>
        </w:rPr>
        <w:t>直</w:t>
      </w:r>
      <w:r w:rsidRPr="009758AF">
        <w:rPr>
          <w:rFonts w:ascii="方正小标宋简体" w:eastAsia="方正小标宋简体" w:cs="方正小标宋简体" w:hint="eastAsia"/>
          <w:sz w:val="36"/>
          <w:szCs w:val="36"/>
        </w:rPr>
        <w:t>属事业单位</w:t>
      </w:r>
      <w:r w:rsidRPr="009758AF">
        <w:rPr>
          <w:rFonts w:ascii="方正小标宋简体" w:eastAsia="方正小标宋简体" w:cs="方正小标宋简体"/>
          <w:sz w:val="36"/>
          <w:szCs w:val="36"/>
        </w:rPr>
        <w:t>2016</w:t>
      </w:r>
      <w:r w:rsidRPr="009758AF">
        <w:rPr>
          <w:rFonts w:ascii="方正小标宋简体" w:eastAsia="方正小标宋简体" w:cs="方正小标宋简体" w:hint="eastAsia"/>
          <w:sz w:val="36"/>
          <w:szCs w:val="36"/>
        </w:rPr>
        <w:t>年选调工作人员</w:t>
      </w:r>
      <w:r>
        <w:rPr>
          <w:rFonts w:ascii="方正小标宋简体" w:eastAsia="方正小标宋简体" w:cs="方正小标宋简体" w:hint="eastAsia"/>
          <w:sz w:val="36"/>
          <w:szCs w:val="36"/>
        </w:rPr>
        <w:t>综合面试成绩及体检人选名单</w:t>
      </w:r>
    </w:p>
    <w:p w:rsidR="009A41F0" w:rsidRDefault="009A41F0">
      <w:pPr>
        <w:rPr>
          <w:rFonts w:ascii="黑体" w:eastAsia="黑体" w:hAnsi="黑体" w:cs="Times New Roman"/>
          <w:sz w:val="24"/>
          <w:szCs w:val="24"/>
        </w:rPr>
      </w:pPr>
    </w:p>
    <w:tbl>
      <w:tblPr>
        <w:tblW w:w="11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5"/>
        <w:gridCol w:w="2628"/>
        <w:gridCol w:w="1155"/>
        <w:gridCol w:w="3045"/>
        <w:gridCol w:w="1680"/>
        <w:gridCol w:w="1676"/>
      </w:tblGrid>
      <w:tr w:rsidR="009A41F0" w:rsidRPr="007C51BE" w:rsidTr="00C76EDD">
        <w:trPr>
          <w:trHeight w:val="617"/>
          <w:jc w:val="center"/>
        </w:trPr>
        <w:tc>
          <w:tcPr>
            <w:tcW w:w="1155" w:type="dxa"/>
            <w:vAlign w:val="center"/>
          </w:tcPr>
          <w:p w:rsidR="009A41F0" w:rsidRPr="007C51BE" w:rsidRDefault="009A41F0" w:rsidP="00B635B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C51BE"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2628" w:type="dxa"/>
            <w:vAlign w:val="center"/>
          </w:tcPr>
          <w:p w:rsidR="009A41F0" w:rsidRPr="007C51BE" w:rsidRDefault="009A41F0" w:rsidP="00B635B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C51BE">
              <w:rPr>
                <w:rFonts w:ascii="黑体" w:eastAsia="黑体" w:hAnsi="黑体" w:cs="黑体" w:hint="eastAsia"/>
                <w:sz w:val="24"/>
                <w:szCs w:val="24"/>
              </w:rPr>
              <w:t>选调岗位</w:t>
            </w:r>
          </w:p>
        </w:tc>
        <w:tc>
          <w:tcPr>
            <w:tcW w:w="1155" w:type="dxa"/>
            <w:vAlign w:val="center"/>
          </w:tcPr>
          <w:p w:rsidR="009A41F0" w:rsidRPr="007C51BE" w:rsidRDefault="009A41F0" w:rsidP="00B635B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C51BE"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9A41F0" w:rsidRPr="00B635BE" w:rsidRDefault="009A41F0" w:rsidP="00B635B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7C51BE">
              <w:rPr>
                <w:rFonts w:ascii="黑体" w:eastAsia="黑体" w:hAnsi="黑体" w:cs="黑体" w:hint="eastAsia"/>
                <w:sz w:val="24"/>
                <w:szCs w:val="24"/>
              </w:rPr>
              <w:t>毕业院校及学历学位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0" w:rsidRPr="007C51BE" w:rsidRDefault="009A41F0" w:rsidP="00B635B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综合面试成绩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9A41F0" w:rsidRPr="007C51BE" w:rsidRDefault="009A41F0" w:rsidP="00B635BE">
            <w:pPr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是否进入体检</w:t>
            </w:r>
          </w:p>
        </w:tc>
      </w:tr>
      <w:tr w:rsidR="009A41F0" w:rsidRPr="007C51BE" w:rsidTr="00C76EDD">
        <w:trPr>
          <w:trHeight w:val="1108"/>
          <w:jc w:val="center"/>
        </w:trPr>
        <w:tc>
          <w:tcPr>
            <w:tcW w:w="1155" w:type="dxa"/>
            <w:vAlign w:val="center"/>
          </w:tcPr>
          <w:p w:rsidR="009A41F0" w:rsidRPr="007C51BE" w:rsidRDefault="009A41F0" w:rsidP="00286EB9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郑金荣</w:t>
            </w:r>
          </w:p>
        </w:tc>
        <w:tc>
          <w:tcPr>
            <w:tcW w:w="2628" w:type="dxa"/>
            <w:vAlign w:val="center"/>
          </w:tcPr>
          <w:p w:rsidR="009A41F0" w:rsidRPr="007C51BE" w:rsidRDefault="009A41F0" w:rsidP="00286EB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政务中心</w:t>
            </w:r>
            <w:r w:rsidRPr="007C51BE">
              <w:rPr>
                <w:rFonts w:ascii="仿宋" w:eastAsia="仿宋" w:hAnsi="仿宋" w:cs="仿宋"/>
                <w:sz w:val="28"/>
                <w:szCs w:val="28"/>
              </w:rPr>
              <w:t>01</w:t>
            </w: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岗</w:t>
            </w:r>
          </w:p>
        </w:tc>
        <w:tc>
          <w:tcPr>
            <w:tcW w:w="1155" w:type="dxa"/>
            <w:vAlign w:val="center"/>
          </w:tcPr>
          <w:p w:rsidR="009A41F0" w:rsidRPr="007C51BE" w:rsidRDefault="009A41F0" w:rsidP="00B635BE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  <w:highlight w:val="yellow"/>
              </w:rPr>
            </w:pP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9A41F0" w:rsidRPr="007C51BE" w:rsidRDefault="009A41F0" w:rsidP="00286EB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吉首大学汉语言文学（本科学士）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0" w:rsidRPr="007C51BE" w:rsidRDefault="009A41F0" w:rsidP="00286EB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78.95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9A41F0" w:rsidRPr="007C51BE" w:rsidRDefault="009A41F0" w:rsidP="00286EB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</w:p>
        </w:tc>
      </w:tr>
      <w:tr w:rsidR="009A41F0" w:rsidRPr="007C51BE" w:rsidTr="00C76EDD">
        <w:trPr>
          <w:trHeight w:val="1177"/>
          <w:jc w:val="center"/>
        </w:trPr>
        <w:tc>
          <w:tcPr>
            <w:tcW w:w="1155" w:type="dxa"/>
            <w:vAlign w:val="center"/>
          </w:tcPr>
          <w:p w:rsidR="009A41F0" w:rsidRPr="00B635BE" w:rsidRDefault="009A41F0" w:rsidP="005A39B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:rsidR="009A41F0" w:rsidRPr="00B635BE" w:rsidRDefault="009A41F0" w:rsidP="005A39B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635BE">
              <w:rPr>
                <w:rFonts w:ascii="仿宋" w:eastAsia="仿宋" w:hAnsi="仿宋" w:cs="仿宋" w:hint="eastAsia"/>
                <w:sz w:val="28"/>
                <w:szCs w:val="28"/>
              </w:rPr>
              <w:t>于双燕</w:t>
            </w:r>
          </w:p>
          <w:p w:rsidR="009A41F0" w:rsidRPr="00B635BE" w:rsidRDefault="009A41F0" w:rsidP="005A39B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628" w:type="dxa"/>
            <w:vAlign w:val="center"/>
          </w:tcPr>
          <w:p w:rsidR="009A41F0" w:rsidRPr="00B635BE" w:rsidRDefault="009A41F0" w:rsidP="005A39BB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635BE">
              <w:rPr>
                <w:rFonts w:ascii="仿宋" w:eastAsia="仿宋" w:hAnsi="仿宋" w:cs="仿宋" w:hint="eastAsia"/>
                <w:sz w:val="28"/>
                <w:szCs w:val="28"/>
              </w:rPr>
              <w:t>政务中心</w:t>
            </w:r>
            <w:r w:rsidRPr="00B635BE">
              <w:rPr>
                <w:rFonts w:ascii="仿宋" w:eastAsia="仿宋" w:hAnsi="仿宋" w:cs="仿宋"/>
                <w:sz w:val="28"/>
                <w:szCs w:val="28"/>
              </w:rPr>
              <w:t>01</w:t>
            </w:r>
            <w:r w:rsidRPr="00B635BE">
              <w:rPr>
                <w:rFonts w:ascii="仿宋" w:eastAsia="仿宋" w:hAnsi="仿宋" w:cs="仿宋" w:hint="eastAsia"/>
                <w:sz w:val="28"/>
                <w:szCs w:val="28"/>
              </w:rPr>
              <w:t>岗</w:t>
            </w:r>
          </w:p>
        </w:tc>
        <w:tc>
          <w:tcPr>
            <w:tcW w:w="1155" w:type="dxa"/>
            <w:vAlign w:val="center"/>
          </w:tcPr>
          <w:p w:rsidR="009A41F0" w:rsidRPr="00B635BE" w:rsidRDefault="009A41F0" w:rsidP="00B635BE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635BE">
              <w:rPr>
                <w:rFonts w:ascii="仿宋" w:eastAsia="仿宋" w:hAnsi="仿宋" w:cs="仿宋" w:hint="eastAsia"/>
                <w:sz w:val="28"/>
                <w:szCs w:val="28"/>
              </w:rPr>
              <w:t>女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9A41F0" w:rsidRPr="00B635BE" w:rsidRDefault="009A41F0" w:rsidP="005A39BB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B635BE">
              <w:rPr>
                <w:rFonts w:ascii="仿宋" w:eastAsia="仿宋" w:hAnsi="仿宋" w:cs="仿宋" w:hint="eastAsia"/>
                <w:sz w:val="28"/>
                <w:szCs w:val="28"/>
              </w:rPr>
              <w:t>北京大学新闻传播学（硕士研究生）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0" w:rsidRPr="00B635BE" w:rsidRDefault="009A41F0" w:rsidP="005A39B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635BE">
              <w:rPr>
                <w:rFonts w:ascii="仿宋" w:eastAsia="仿宋" w:hAnsi="仿宋" w:cs="仿宋" w:hint="eastAsia"/>
                <w:sz w:val="28"/>
                <w:szCs w:val="28"/>
              </w:rPr>
              <w:t>放弃考试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9A41F0" w:rsidRPr="00B635BE" w:rsidRDefault="009A41F0" w:rsidP="005A39B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B635BE">
              <w:rPr>
                <w:rFonts w:ascii="仿宋" w:eastAsia="仿宋" w:hAnsi="仿宋" w:cs="仿宋" w:hint="eastAsia"/>
                <w:sz w:val="28"/>
                <w:szCs w:val="28"/>
              </w:rPr>
              <w:t>否</w:t>
            </w:r>
          </w:p>
        </w:tc>
      </w:tr>
      <w:tr w:rsidR="009A41F0" w:rsidRPr="007C51BE" w:rsidTr="00C76EDD">
        <w:trPr>
          <w:trHeight w:val="1177"/>
          <w:jc w:val="center"/>
        </w:trPr>
        <w:tc>
          <w:tcPr>
            <w:tcW w:w="1155" w:type="dxa"/>
            <w:vAlign w:val="center"/>
          </w:tcPr>
          <w:p w:rsidR="009A41F0" w:rsidRPr="007C51BE" w:rsidRDefault="009A41F0" w:rsidP="005A39BB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黄伟</w:t>
            </w:r>
          </w:p>
        </w:tc>
        <w:tc>
          <w:tcPr>
            <w:tcW w:w="2628" w:type="dxa"/>
            <w:vAlign w:val="center"/>
          </w:tcPr>
          <w:p w:rsidR="009A41F0" w:rsidRPr="007C51BE" w:rsidRDefault="009A41F0" w:rsidP="005A39BB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政务中心</w:t>
            </w:r>
            <w:r w:rsidRPr="007C51BE">
              <w:rPr>
                <w:rFonts w:ascii="仿宋" w:eastAsia="仿宋" w:hAnsi="仿宋" w:cs="仿宋"/>
                <w:sz w:val="28"/>
                <w:szCs w:val="28"/>
              </w:rPr>
              <w:t>01</w:t>
            </w: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岗</w:t>
            </w:r>
          </w:p>
        </w:tc>
        <w:tc>
          <w:tcPr>
            <w:tcW w:w="1155" w:type="dxa"/>
            <w:vAlign w:val="center"/>
          </w:tcPr>
          <w:p w:rsidR="009A41F0" w:rsidRPr="007C51BE" w:rsidRDefault="009A41F0" w:rsidP="00B635BE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  <w:highlight w:val="yellow"/>
              </w:rPr>
            </w:pP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男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9A41F0" w:rsidRPr="007C51BE" w:rsidRDefault="009A41F0" w:rsidP="005A39BB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暨南大学新闻学（硕士研究生）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0" w:rsidRPr="007C51BE" w:rsidRDefault="009A41F0" w:rsidP="005A39B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91.24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9A41F0" w:rsidRPr="007C51BE" w:rsidRDefault="009A41F0" w:rsidP="005A39BB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</w:p>
        </w:tc>
      </w:tr>
      <w:tr w:rsidR="009A41F0" w:rsidRPr="007C51BE" w:rsidTr="00C76EDD">
        <w:trPr>
          <w:trHeight w:val="1083"/>
          <w:jc w:val="center"/>
        </w:trPr>
        <w:tc>
          <w:tcPr>
            <w:tcW w:w="1155" w:type="dxa"/>
            <w:vAlign w:val="center"/>
          </w:tcPr>
          <w:p w:rsidR="009A41F0" w:rsidRPr="007C51BE" w:rsidRDefault="009A41F0" w:rsidP="00286EB9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C51BE">
              <w:rPr>
                <w:rFonts w:ascii="仿宋_GB2312" w:eastAsia="仿宋_GB2312" w:cs="仿宋_GB2312" w:hint="eastAsia"/>
                <w:sz w:val="28"/>
                <w:szCs w:val="28"/>
              </w:rPr>
              <w:t>邓国华</w:t>
            </w:r>
          </w:p>
        </w:tc>
        <w:tc>
          <w:tcPr>
            <w:tcW w:w="2628" w:type="dxa"/>
            <w:vAlign w:val="center"/>
          </w:tcPr>
          <w:p w:rsidR="009A41F0" w:rsidRPr="007C51BE" w:rsidRDefault="009A41F0" w:rsidP="00286EB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政务中心</w:t>
            </w:r>
            <w:r w:rsidRPr="007C51BE">
              <w:rPr>
                <w:rFonts w:ascii="仿宋" w:eastAsia="仿宋" w:hAnsi="仿宋" w:cs="仿宋"/>
                <w:sz w:val="28"/>
                <w:szCs w:val="28"/>
              </w:rPr>
              <w:t>02</w:t>
            </w: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岗</w:t>
            </w:r>
          </w:p>
        </w:tc>
        <w:tc>
          <w:tcPr>
            <w:tcW w:w="1155" w:type="dxa"/>
            <w:vAlign w:val="center"/>
          </w:tcPr>
          <w:p w:rsidR="009A41F0" w:rsidRPr="007C51BE" w:rsidRDefault="009A41F0" w:rsidP="00B635BE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C51BE">
              <w:rPr>
                <w:rFonts w:ascii="仿宋_GB2312" w:eastAsia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9A41F0" w:rsidRPr="007C51BE" w:rsidRDefault="009A41F0" w:rsidP="00286EB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华南师范大学计算机（本科学士）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0" w:rsidRPr="007C51BE" w:rsidRDefault="009A41F0" w:rsidP="00286EB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90.04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9A41F0" w:rsidRPr="007C51BE" w:rsidRDefault="009A41F0" w:rsidP="00286EB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</w:p>
        </w:tc>
      </w:tr>
      <w:tr w:rsidR="009A41F0" w:rsidRPr="007C51BE" w:rsidTr="00C76EDD">
        <w:trPr>
          <w:trHeight w:val="985"/>
          <w:jc w:val="center"/>
        </w:trPr>
        <w:tc>
          <w:tcPr>
            <w:tcW w:w="1155" w:type="dxa"/>
            <w:vAlign w:val="center"/>
          </w:tcPr>
          <w:p w:rsidR="009A41F0" w:rsidRPr="007C51BE" w:rsidRDefault="009A41F0" w:rsidP="00286EB9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C51BE">
              <w:rPr>
                <w:rFonts w:ascii="仿宋_GB2312" w:eastAsia="仿宋_GB2312" w:cs="仿宋_GB2312" w:hint="eastAsia"/>
                <w:sz w:val="28"/>
                <w:szCs w:val="28"/>
              </w:rPr>
              <w:t>利锦川</w:t>
            </w:r>
          </w:p>
        </w:tc>
        <w:tc>
          <w:tcPr>
            <w:tcW w:w="2628" w:type="dxa"/>
            <w:vAlign w:val="center"/>
          </w:tcPr>
          <w:p w:rsidR="009A41F0" w:rsidRPr="007C51BE" w:rsidRDefault="009A41F0" w:rsidP="00286EB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教育技术中心</w:t>
            </w:r>
            <w:r w:rsidRPr="007C51BE">
              <w:rPr>
                <w:rFonts w:ascii="仿宋" w:eastAsia="仿宋" w:hAnsi="仿宋" w:cs="仿宋"/>
                <w:sz w:val="28"/>
                <w:szCs w:val="28"/>
              </w:rPr>
              <w:t>04</w:t>
            </w: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岗</w:t>
            </w:r>
          </w:p>
        </w:tc>
        <w:tc>
          <w:tcPr>
            <w:tcW w:w="1155" w:type="dxa"/>
            <w:vAlign w:val="center"/>
          </w:tcPr>
          <w:p w:rsidR="009A41F0" w:rsidRPr="007C51BE" w:rsidRDefault="009A41F0" w:rsidP="00B635BE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7C51BE">
              <w:rPr>
                <w:rFonts w:ascii="仿宋_GB2312" w:eastAsia="仿宋_GB2312" w:cs="仿宋_GB2312" w:hint="eastAsia"/>
                <w:sz w:val="28"/>
                <w:szCs w:val="28"/>
              </w:rPr>
              <w:t>男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9A41F0" w:rsidRPr="007C51BE" w:rsidRDefault="009A41F0" w:rsidP="00286EB9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7C51BE">
              <w:rPr>
                <w:rFonts w:ascii="仿宋" w:eastAsia="仿宋" w:hAnsi="仿宋" w:cs="仿宋" w:hint="eastAsia"/>
                <w:sz w:val="28"/>
                <w:szCs w:val="28"/>
              </w:rPr>
              <w:t>华南师范大学教育技术学（研究生硕士）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F0" w:rsidRPr="007C51BE" w:rsidRDefault="009A41F0" w:rsidP="00286EB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87.92</w:t>
            </w:r>
          </w:p>
        </w:tc>
        <w:tc>
          <w:tcPr>
            <w:tcW w:w="1676" w:type="dxa"/>
            <w:tcBorders>
              <w:left w:val="single" w:sz="4" w:space="0" w:color="auto"/>
            </w:tcBorders>
            <w:vAlign w:val="center"/>
          </w:tcPr>
          <w:p w:rsidR="009A41F0" w:rsidRPr="007C51BE" w:rsidRDefault="009A41F0" w:rsidP="00286EB9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</w:t>
            </w:r>
          </w:p>
        </w:tc>
      </w:tr>
    </w:tbl>
    <w:p w:rsidR="009A41F0" w:rsidRPr="00385F34" w:rsidRDefault="009A41F0" w:rsidP="001E5594">
      <w:pPr>
        <w:rPr>
          <w:rFonts w:ascii="仿宋" w:eastAsia="仿宋" w:hAnsi="仿宋" w:cs="Times New Roman"/>
          <w:sz w:val="28"/>
          <w:szCs w:val="28"/>
        </w:rPr>
      </w:pPr>
    </w:p>
    <w:sectPr w:rsidR="009A41F0" w:rsidRPr="00385F34" w:rsidSect="009758A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1F0" w:rsidRDefault="009A41F0" w:rsidP="009758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41F0" w:rsidRDefault="009A41F0" w:rsidP="009758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1F0" w:rsidRDefault="009A41F0" w:rsidP="009758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41F0" w:rsidRDefault="009A41F0" w:rsidP="009758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8AF"/>
    <w:rsid w:val="001E5594"/>
    <w:rsid w:val="00286EB9"/>
    <w:rsid w:val="002A45D5"/>
    <w:rsid w:val="00337A6B"/>
    <w:rsid w:val="0037265C"/>
    <w:rsid w:val="00385F34"/>
    <w:rsid w:val="003F119C"/>
    <w:rsid w:val="00521CB7"/>
    <w:rsid w:val="005A39BB"/>
    <w:rsid w:val="00651409"/>
    <w:rsid w:val="006C4A18"/>
    <w:rsid w:val="007C51BE"/>
    <w:rsid w:val="00824A78"/>
    <w:rsid w:val="00824ADF"/>
    <w:rsid w:val="009758AF"/>
    <w:rsid w:val="009A41F0"/>
    <w:rsid w:val="009C19C3"/>
    <w:rsid w:val="00AA7D3F"/>
    <w:rsid w:val="00B54EB5"/>
    <w:rsid w:val="00B62DB6"/>
    <w:rsid w:val="00B635BE"/>
    <w:rsid w:val="00BF40A3"/>
    <w:rsid w:val="00C76EDD"/>
    <w:rsid w:val="00D34CF8"/>
    <w:rsid w:val="00D8679F"/>
    <w:rsid w:val="00E6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A1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5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58A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75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58AF"/>
    <w:rPr>
      <w:sz w:val="18"/>
      <w:szCs w:val="18"/>
    </w:rPr>
  </w:style>
  <w:style w:type="table" w:styleId="TableGrid">
    <w:name w:val="Table Grid"/>
    <w:basedOn w:val="TableNormal"/>
    <w:uiPriority w:val="99"/>
    <w:rsid w:val="009758AF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40</Words>
  <Characters>233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厅属事业单位2016年选调工作人员综合面试成绩及体检、考察人选情况表</dc:title>
  <dc:subject/>
  <dc:creator>匿名用户</dc:creator>
  <cp:keywords/>
  <dc:description/>
  <cp:lastModifiedBy>朱晓宇</cp:lastModifiedBy>
  <cp:revision>5</cp:revision>
  <cp:lastPrinted>2016-12-10T13:31:00Z</cp:lastPrinted>
  <dcterms:created xsi:type="dcterms:W3CDTF">2016-11-29T10:16:00Z</dcterms:created>
  <dcterms:modified xsi:type="dcterms:W3CDTF">2016-12-12T11:03:00Z</dcterms:modified>
</cp:coreProperties>
</file>